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23334" w:rsidRDefault="00923334" w:rsidP="00992E91">
      <w:pPr>
        <w:rPr>
          <w:rFonts w:ascii="Calibri" w:hAnsi="Calibri" w:cs="Arial"/>
        </w:rPr>
        <w:sectPr w:rsidR="00923334" w:rsidSect="003732FD">
          <w:headerReference w:type="default" r:id="rId11"/>
          <w:pgSz w:w="11900" w:h="16840"/>
          <w:pgMar w:top="1191" w:right="567" w:bottom="907" w:left="567" w:header="2268" w:footer="1588" w:gutter="0"/>
          <w:cols w:space="708"/>
          <w:docGrid w:linePitch="360"/>
        </w:sectPr>
      </w:pPr>
    </w:p>
    <w:p w14:paraId="0A37501D" w14:textId="77777777" w:rsidR="00527CC5" w:rsidRDefault="00527CC5" w:rsidP="00992E91">
      <w:pPr>
        <w:rPr>
          <w:rFonts w:ascii="Calibri" w:hAnsi="Calibri" w:cs="Arial"/>
        </w:rPr>
      </w:pPr>
    </w:p>
    <w:p w14:paraId="5DAB6C7B" w14:textId="77777777" w:rsidR="00527CC5" w:rsidRDefault="00527CC5" w:rsidP="00992E91">
      <w:pPr>
        <w:rPr>
          <w:rFonts w:ascii="Calibri" w:hAnsi="Calibri" w:cs="Arial"/>
        </w:rPr>
      </w:pPr>
    </w:p>
    <w:p w14:paraId="02EB378F" w14:textId="77777777" w:rsidR="00322F7B" w:rsidRDefault="00322F7B" w:rsidP="00992E91">
      <w:pPr>
        <w:rPr>
          <w:rFonts w:ascii="Calibri" w:hAnsi="Calibri" w:cs="Arial"/>
        </w:rPr>
        <w:sectPr w:rsidR="00322F7B" w:rsidSect="003732FD">
          <w:headerReference w:type="default" r:id="rId12"/>
          <w:type w:val="continuous"/>
          <w:pgSz w:w="11900" w:h="16840"/>
          <w:pgMar w:top="567" w:right="567" w:bottom="2127" w:left="567" w:header="454" w:footer="1701"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6"/>
      </w:tblGrid>
      <w:tr w:rsidR="003A3A71" w:rsidRPr="00A64B89" w14:paraId="58C4260F" w14:textId="77777777" w:rsidTr="00971460">
        <w:tc>
          <w:tcPr>
            <w:tcW w:w="10756" w:type="dxa"/>
          </w:tcPr>
          <w:p w14:paraId="388EA5E4" w14:textId="77777777" w:rsidR="003A3A71" w:rsidRDefault="00353F7D" w:rsidP="00971460">
            <w:pPr>
              <w:pBdr>
                <w:bottom w:val="single" w:sz="4" w:space="1" w:color="auto"/>
              </w:pBdr>
              <w:rPr>
                <w:rFonts w:ascii="Arial" w:hAnsi="Arial" w:cs="Arial"/>
                <w:b/>
                <w:color w:val="FF0000"/>
                <w:sz w:val="28"/>
                <w:szCs w:val="28"/>
              </w:rPr>
            </w:pPr>
            <w:r>
              <w:rPr>
                <w:rFonts w:ascii="Arial" w:hAnsi="Arial" w:cs="Arial"/>
                <w:b/>
                <w:color w:val="FF0000"/>
                <w:sz w:val="28"/>
                <w:szCs w:val="28"/>
              </w:rPr>
              <w:t xml:space="preserve">General </w:t>
            </w:r>
            <w:r w:rsidRPr="00900245">
              <w:rPr>
                <w:rFonts w:ascii="Arial" w:hAnsi="Arial" w:cs="Arial"/>
                <w:b/>
                <w:color w:val="FF0000"/>
                <w:sz w:val="28"/>
                <w:szCs w:val="28"/>
              </w:rPr>
              <w:t xml:space="preserve">ESOL  </w:t>
            </w:r>
            <w:r>
              <w:rPr>
                <w:rFonts w:ascii="Arial" w:hAnsi="Arial" w:cs="Arial"/>
                <w:b/>
                <w:color w:val="FF0000"/>
                <w:sz w:val="28"/>
                <w:szCs w:val="28"/>
              </w:rPr>
              <w:t xml:space="preserve">Evening   </w:t>
            </w:r>
            <w:r w:rsidRPr="00900245">
              <w:rPr>
                <w:rFonts w:ascii="Arial" w:hAnsi="Arial" w:cs="Arial"/>
                <w:b/>
                <w:color w:val="FF0000"/>
                <w:sz w:val="28"/>
                <w:szCs w:val="28"/>
              </w:rPr>
              <w:t xml:space="preserve">          </w:t>
            </w:r>
            <w:r>
              <w:rPr>
                <w:rFonts w:ascii="Arial" w:hAnsi="Arial" w:cs="Arial"/>
                <w:b/>
                <w:color w:val="FF0000"/>
                <w:sz w:val="28"/>
                <w:szCs w:val="28"/>
              </w:rPr>
              <w:t xml:space="preserve">            </w:t>
            </w:r>
          </w:p>
          <w:p w14:paraId="6A05A809" w14:textId="77777777" w:rsidR="00353F7D" w:rsidRPr="00A64B89" w:rsidRDefault="00353F7D" w:rsidP="00971460">
            <w:pPr>
              <w:pBdr>
                <w:bottom w:val="single" w:sz="4" w:space="1" w:color="auto"/>
              </w:pBdr>
              <w:rPr>
                <w:rFonts w:ascii="Arial" w:hAnsi="Arial" w:cs="Arial"/>
                <w:b/>
                <w:color w:val="FF0000"/>
              </w:rPr>
            </w:pPr>
          </w:p>
          <w:p w14:paraId="3C7E054E" w14:textId="77777777" w:rsidR="003A3A71" w:rsidRPr="00A64B89" w:rsidRDefault="003A3A71" w:rsidP="00971460">
            <w:pPr>
              <w:pBdr>
                <w:bottom w:val="single" w:sz="4" w:space="1" w:color="auto"/>
              </w:pBdr>
              <w:rPr>
                <w:rFonts w:ascii="Arial" w:hAnsi="Arial" w:cs="Arial"/>
                <w:b/>
                <w:color w:val="FF0000"/>
              </w:rPr>
            </w:pPr>
            <w:r w:rsidRPr="00A64B89">
              <w:rPr>
                <w:rFonts w:ascii="Arial" w:hAnsi="Arial" w:cs="Arial"/>
                <w:b/>
                <w:color w:val="FF0000"/>
              </w:rPr>
              <w:t>COURSE INFORMATION</w:t>
            </w:r>
          </w:p>
        </w:tc>
      </w:tr>
      <w:tr w:rsidR="003A3A71" w:rsidRPr="00A64B89" w14:paraId="56EB576F" w14:textId="77777777" w:rsidTr="00971460">
        <w:tc>
          <w:tcPr>
            <w:tcW w:w="10756" w:type="dxa"/>
          </w:tcPr>
          <w:p w14:paraId="5A39BBE3" w14:textId="77777777" w:rsidR="003A3A71" w:rsidRPr="00A64B89" w:rsidRDefault="003A3A71" w:rsidP="00971460">
            <w:pPr>
              <w:rPr>
                <w:rFonts w:ascii="Arial" w:hAnsi="Arial" w:cs="Arial"/>
              </w:rPr>
            </w:pPr>
          </w:p>
          <w:p w14:paraId="072F85BC" w14:textId="77777777" w:rsidR="003A3A71" w:rsidRPr="00A64B89" w:rsidRDefault="003A3A71" w:rsidP="00971460">
            <w:pPr>
              <w:rPr>
                <w:rFonts w:ascii="Arial" w:hAnsi="Arial" w:cs="Arial"/>
                <w:b/>
              </w:rPr>
            </w:pPr>
            <w:r w:rsidRPr="00A64B89">
              <w:rPr>
                <w:rFonts w:ascii="Arial" w:hAnsi="Arial" w:cs="Arial"/>
                <w:b/>
              </w:rPr>
              <w:t>AIMS</w:t>
            </w:r>
          </w:p>
        </w:tc>
      </w:tr>
      <w:tr w:rsidR="003A3A71" w:rsidRPr="00A64B89" w14:paraId="74885A8C" w14:textId="77777777" w:rsidTr="00971460">
        <w:tc>
          <w:tcPr>
            <w:tcW w:w="10756" w:type="dxa"/>
          </w:tcPr>
          <w:p w14:paraId="7DA83EE1" w14:textId="77777777" w:rsidR="00353F7D" w:rsidRPr="00900245" w:rsidRDefault="00353F7D" w:rsidP="00353F7D">
            <w:pPr>
              <w:rPr>
                <w:rFonts w:ascii="Arial" w:hAnsi="Arial" w:cs="Arial"/>
              </w:rPr>
            </w:pPr>
            <w:r>
              <w:rPr>
                <w:rFonts w:ascii="Arial" w:hAnsi="Arial" w:cs="Arial"/>
              </w:rPr>
              <w:t xml:space="preserve">This course will help you to develop the language skills of listening, speaking, reading and writing. You will also improve your grammar and vocabulary. The course will prepare you to study on different English language courses. </w:t>
            </w:r>
          </w:p>
          <w:p w14:paraId="29D6B04F" w14:textId="77777777" w:rsidR="00353F7D" w:rsidRPr="00900245" w:rsidRDefault="00353F7D" w:rsidP="00353F7D">
            <w:pPr>
              <w:rPr>
                <w:rFonts w:ascii="Arial" w:hAnsi="Arial" w:cs="Arial"/>
              </w:rPr>
            </w:pPr>
            <w:r w:rsidRPr="00900245">
              <w:rPr>
                <w:rFonts w:ascii="Arial" w:hAnsi="Arial" w:cs="Arial"/>
              </w:rPr>
              <w:t xml:space="preserve"> </w:t>
            </w:r>
          </w:p>
          <w:p w14:paraId="59DCC093" w14:textId="77777777" w:rsidR="00353F7D" w:rsidRPr="00900245" w:rsidRDefault="00353F7D" w:rsidP="00353F7D">
            <w:pPr>
              <w:numPr>
                <w:ilvl w:val="0"/>
                <w:numId w:val="2"/>
              </w:numPr>
              <w:spacing w:after="5" w:line="250" w:lineRule="auto"/>
              <w:ind w:hanging="567"/>
              <w:rPr>
                <w:rFonts w:ascii="Arial" w:hAnsi="Arial" w:cs="Arial"/>
              </w:rPr>
            </w:pPr>
            <w:r w:rsidRPr="00900245">
              <w:rPr>
                <w:rFonts w:ascii="Arial" w:hAnsi="Arial" w:cs="Arial"/>
              </w:rPr>
              <w:t xml:space="preserve">Grammar – you will get to know the important rules. </w:t>
            </w:r>
          </w:p>
          <w:p w14:paraId="79786B5C" w14:textId="77777777" w:rsidR="00353F7D" w:rsidRPr="00900245" w:rsidRDefault="00353F7D" w:rsidP="00353F7D">
            <w:pPr>
              <w:numPr>
                <w:ilvl w:val="0"/>
                <w:numId w:val="2"/>
              </w:numPr>
              <w:spacing w:after="5" w:line="250" w:lineRule="auto"/>
              <w:ind w:hanging="567"/>
              <w:rPr>
                <w:rFonts w:ascii="Arial" w:hAnsi="Arial" w:cs="Arial"/>
              </w:rPr>
            </w:pPr>
            <w:r w:rsidRPr="00900245">
              <w:rPr>
                <w:rFonts w:ascii="Arial" w:hAnsi="Arial" w:cs="Arial"/>
              </w:rPr>
              <w:t xml:space="preserve">Vocabulary – you will learn new words and use them in speaking and writing. </w:t>
            </w:r>
          </w:p>
          <w:p w14:paraId="61805B7B" w14:textId="77777777" w:rsidR="00353F7D" w:rsidRPr="00900245" w:rsidRDefault="00353F7D" w:rsidP="00353F7D">
            <w:pPr>
              <w:numPr>
                <w:ilvl w:val="0"/>
                <w:numId w:val="2"/>
              </w:numPr>
              <w:spacing w:after="5" w:line="250" w:lineRule="auto"/>
              <w:ind w:hanging="567"/>
              <w:rPr>
                <w:rFonts w:ascii="Arial" w:hAnsi="Arial" w:cs="Arial"/>
              </w:rPr>
            </w:pPr>
            <w:r w:rsidRPr="00900245">
              <w:rPr>
                <w:rFonts w:ascii="Arial" w:hAnsi="Arial" w:cs="Arial"/>
              </w:rPr>
              <w:t xml:space="preserve">Speaking and listening – you will be able to understand clear speech and communicate more fluently and in more detail. </w:t>
            </w:r>
          </w:p>
          <w:p w14:paraId="666478C8" w14:textId="77777777" w:rsidR="00353F7D" w:rsidRPr="00900245" w:rsidRDefault="00353F7D" w:rsidP="00353F7D">
            <w:pPr>
              <w:numPr>
                <w:ilvl w:val="0"/>
                <w:numId w:val="2"/>
              </w:numPr>
              <w:spacing w:after="5" w:line="250" w:lineRule="auto"/>
              <w:ind w:hanging="567"/>
              <w:rPr>
                <w:rFonts w:ascii="Arial" w:hAnsi="Arial" w:cs="Arial"/>
              </w:rPr>
            </w:pPr>
            <w:r w:rsidRPr="00900245">
              <w:rPr>
                <w:rFonts w:ascii="Arial" w:hAnsi="Arial" w:cs="Arial"/>
              </w:rPr>
              <w:t xml:space="preserve">Reading – you will read stories, short articles, dialogues, for example to help your understanding and improve vocabulary. </w:t>
            </w:r>
          </w:p>
          <w:p w14:paraId="40192E83" w14:textId="77777777" w:rsidR="00353F7D" w:rsidRPr="00900245" w:rsidRDefault="00353F7D" w:rsidP="00353F7D">
            <w:pPr>
              <w:numPr>
                <w:ilvl w:val="0"/>
                <w:numId w:val="2"/>
              </w:numPr>
              <w:spacing w:after="5" w:line="250" w:lineRule="auto"/>
              <w:ind w:hanging="567"/>
              <w:rPr>
                <w:rFonts w:ascii="Arial" w:hAnsi="Arial" w:cs="Arial"/>
              </w:rPr>
            </w:pPr>
            <w:r w:rsidRPr="00900245">
              <w:rPr>
                <w:rFonts w:ascii="Arial" w:hAnsi="Arial" w:cs="Arial"/>
              </w:rPr>
              <w:t xml:space="preserve">Writing - you will write stories, descriptions, messages and dialogues to improve your writing. </w:t>
            </w:r>
          </w:p>
          <w:p w14:paraId="41C8F396" w14:textId="77777777" w:rsidR="003A3A71" w:rsidRPr="00A64B89" w:rsidRDefault="003A3A71" w:rsidP="003A3A71">
            <w:pPr>
              <w:tabs>
                <w:tab w:val="left" w:pos="720"/>
              </w:tabs>
              <w:rPr>
                <w:rFonts w:ascii="Arial" w:hAnsi="Arial" w:cs="Arial"/>
              </w:rPr>
            </w:pPr>
          </w:p>
        </w:tc>
      </w:tr>
      <w:tr w:rsidR="003A3A71" w:rsidRPr="00A64B89" w14:paraId="2716B4C4" w14:textId="77777777" w:rsidTr="00971460">
        <w:tc>
          <w:tcPr>
            <w:tcW w:w="10756" w:type="dxa"/>
          </w:tcPr>
          <w:p w14:paraId="6478B910" w14:textId="77777777" w:rsidR="003A3A71" w:rsidRPr="00A64B89" w:rsidRDefault="003A3A71" w:rsidP="00971460">
            <w:pPr>
              <w:rPr>
                <w:rFonts w:ascii="Arial" w:hAnsi="Arial" w:cs="Arial"/>
                <w:b/>
              </w:rPr>
            </w:pPr>
            <w:r w:rsidRPr="00A64B89">
              <w:rPr>
                <w:rFonts w:ascii="Arial" w:hAnsi="Arial" w:cs="Arial"/>
                <w:b/>
              </w:rPr>
              <w:t>QUALIFICATIONS</w:t>
            </w:r>
          </w:p>
        </w:tc>
      </w:tr>
      <w:tr w:rsidR="003A3A71" w:rsidRPr="00A64B89" w14:paraId="5211F939" w14:textId="77777777" w:rsidTr="00971460">
        <w:tc>
          <w:tcPr>
            <w:tcW w:w="10756" w:type="dxa"/>
          </w:tcPr>
          <w:p w14:paraId="64947087" w14:textId="77777777" w:rsidR="00353F7D" w:rsidRDefault="00353F7D" w:rsidP="00353F7D">
            <w:pPr>
              <w:jc w:val="both"/>
              <w:rPr>
                <w:rFonts w:ascii="Arial" w:hAnsi="Arial" w:cs="Arial"/>
              </w:rPr>
            </w:pPr>
            <w:r>
              <w:rPr>
                <w:rFonts w:ascii="Arial" w:hAnsi="Arial" w:cs="Arial"/>
              </w:rPr>
              <w:t xml:space="preserve">During this 15 week course you will attend college for 4 hours a week.  You will </w:t>
            </w:r>
            <w:r w:rsidRPr="00900245">
              <w:rPr>
                <w:rFonts w:ascii="Arial" w:hAnsi="Arial" w:cs="Arial"/>
              </w:rPr>
              <w:t xml:space="preserve">work towards achieving </w:t>
            </w:r>
            <w:r>
              <w:rPr>
                <w:rFonts w:ascii="Arial" w:hAnsi="Arial" w:cs="Arial"/>
              </w:rPr>
              <w:t>Edinburgh College [EC] units in Language Learning Objectives</w:t>
            </w:r>
          </w:p>
          <w:p w14:paraId="72A3D3EC" w14:textId="77777777" w:rsidR="00353F7D" w:rsidRDefault="00353F7D" w:rsidP="00353F7D">
            <w:pPr>
              <w:jc w:val="both"/>
              <w:rPr>
                <w:rFonts w:ascii="Arial" w:hAnsi="Arial" w:cs="Arial"/>
              </w:rPr>
            </w:pPr>
          </w:p>
          <w:p w14:paraId="52DB35F7" w14:textId="77777777" w:rsidR="00353F7D" w:rsidRPr="00900245" w:rsidRDefault="00353F7D" w:rsidP="00353F7D">
            <w:pPr>
              <w:jc w:val="both"/>
              <w:rPr>
                <w:rFonts w:ascii="Arial" w:hAnsi="Arial" w:cs="Arial"/>
              </w:rPr>
            </w:pPr>
            <w:r>
              <w:rPr>
                <w:rFonts w:ascii="Arial" w:hAnsi="Arial" w:cs="Arial"/>
              </w:rPr>
              <w:t>Elementary</w:t>
            </w:r>
          </w:p>
          <w:tbl>
            <w:tblPr>
              <w:tblStyle w:val="TableGrid"/>
              <w:tblW w:w="9067" w:type="dxa"/>
              <w:tblLook w:val="04A0" w:firstRow="1" w:lastRow="0" w:firstColumn="1" w:lastColumn="0" w:noHBand="0" w:noVBand="1"/>
            </w:tblPr>
            <w:tblGrid>
              <w:gridCol w:w="9067"/>
            </w:tblGrid>
            <w:tr w:rsidR="00353F7D" w:rsidRPr="00900245" w14:paraId="13399926" w14:textId="77777777" w:rsidTr="005B55AB">
              <w:tc>
                <w:tcPr>
                  <w:tcW w:w="9067" w:type="dxa"/>
                  <w:tcBorders>
                    <w:top w:val="single" w:sz="4" w:space="0" w:color="auto"/>
                    <w:left w:val="single" w:sz="4" w:space="0" w:color="auto"/>
                    <w:bottom w:val="single" w:sz="4" w:space="0" w:color="auto"/>
                    <w:right w:val="single" w:sz="4" w:space="0" w:color="auto"/>
                  </w:tcBorders>
                  <w:hideMark/>
                </w:tcPr>
                <w:p w14:paraId="21039348" w14:textId="77777777" w:rsidR="00353F7D" w:rsidRPr="00900245" w:rsidRDefault="00353F7D" w:rsidP="00353F7D">
                  <w:pPr>
                    <w:rPr>
                      <w:rFonts w:ascii="Arial" w:hAnsi="Arial" w:cs="Arial"/>
                      <w:b/>
                    </w:rPr>
                  </w:pPr>
                  <w:r w:rsidRPr="00900245">
                    <w:rPr>
                      <w:rFonts w:ascii="Arial" w:hAnsi="Arial" w:cs="Arial"/>
                      <w:b/>
                    </w:rPr>
                    <w:t>Edinburgh College  Units</w:t>
                  </w:r>
                </w:p>
              </w:tc>
            </w:tr>
            <w:tr w:rsidR="00353F7D" w:rsidRPr="00900245" w14:paraId="2DE78FD2" w14:textId="77777777" w:rsidTr="005B55AB">
              <w:tc>
                <w:tcPr>
                  <w:tcW w:w="9067" w:type="dxa"/>
                  <w:tcBorders>
                    <w:top w:val="single" w:sz="4" w:space="0" w:color="auto"/>
                    <w:left w:val="single" w:sz="4" w:space="0" w:color="auto"/>
                    <w:bottom w:val="single" w:sz="4" w:space="0" w:color="auto"/>
                    <w:right w:val="single" w:sz="4" w:space="0" w:color="auto"/>
                  </w:tcBorders>
                  <w:hideMark/>
                </w:tcPr>
                <w:p w14:paraId="49372372" w14:textId="77777777" w:rsidR="00353F7D" w:rsidRPr="0028390B" w:rsidRDefault="00353F7D" w:rsidP="00353F7D">
                  <w:pPr>
                    <w:rPr>
                      <w:rFonts w:ascii="Arial" w:hAnsi="Arial" w:cs="Arial"/>
                    </w:rPr>
                  </w:pPr>
                  <w:r w:rsidRPr="0028390B">
                    <w:rPr>
                      <w:rFonts w:ascii="Arial" w:hAnsi="Arial" w:cs="Arial"/>
                    </w:rPr>
                    <w:t>Language Learning Objectives</w:t>
                  </w:r>
                  <w:r>
                    <w:rPr>
                      <w:rFonts w:ascii="Arial" w:hAnsi="Arial" w:cs="Arial"/>
                    </w:rPr>
                    <w:t xml:space="preserve"> Level 2</w:t>
                  </w:r>
                </w:p>
                <w:p w14:paraId="0D0B940D" w14:textId="77777777" w:rsidR="00353F7D" w:rsidRPr="00900245" w:rsidRDefault="00353F7D" w:rsidP="00353F7D">
                  <w:pPr>
                    <w:rPr>
                      <w:rFonts w:ascii="Arial" w:hAnsi="Arial" w:cs="Arial"/>
                    </w:rPr>
                  </w:pPr>
                </w:p>
              </w:tc>
            </w:tr>
          </w:tbl>
          <w:p w14:paraId="0E27B00A" w14:textId="77777777" w:rsidR="00353F7D" w:rsidRPr="00900245" w:rsidRDefault="00353F7D" w:rsidP="00353F7D">
            <w:pPr>
              <w:jc w:val="both"/>
              <w:rPr>
                <w:rFonts w:ascii="Arial" w:hAnsi="Arial" w:cs="Arial"/>
              </w:rPr>
            </w:pPr>
          </w:p>
          <w:p w14:paraId="1B750470" w14:textId="77777777" w:rsidR="00353F7D" w:rsidRDefault="00353F7D" w:rsidP="00353F7D">
            <w:pPr>
              <w:pStyle w:val="Heading1"/>
              <w:rPr>
                <w:b w:val="0"/>
                <w:sz w:val="24"/>
                <w:szCs w:val="24"/>
              </w:rPr>
            </w:pPr>
            <w:r w:rsidRPr="0024215D">
              <w:rPr>
                <w:b w:val="0"/>
                <w:sz w:val="24"/>
                <w:szCs w:val="24"/>
              </w:rPr>
              <w:t>Pre-Intermediate A</w:t>
            </w:r>
          </w:p>
          <w:tbl>
            <w:tblPr>
              <w:tblStyle w:val="TableGrid"/>
              <w:tblW w:w="9067" w:type="dxa"/>
              <w:tblLook w:val="04A0" w:firstRow="1" w:lastRow="0" w:firstColumn="1" w:lastColumn="0" w:noHBand="0" w:noVBand="1"/>
            </w:tblPr>
            <w:tblGrid>
              <w:gridCol w:w="9067"/>
            </w:tblGrid>
            <w:tr w:rsidR="00353F7D" w:rsidRPr="00900245" w14:paraId="464C1429" w14:textId="77777777" w:rsidTr="005B55AB">
              <w:tc>
                <w:tcPr>
                  <w:tcW w:w="9067" w:type="dxa"/>
                  <w:tcBorders>
                    <w:top w:val="single" w:sz="4" w:space="0" w:color="auto"/>
                    <w:left w:val="single" w:sz="4" w:space="0" w:color="auto"/>
                    <w:bottom w:val="single" w:sz="4" w:space="0" w:color="auto"/>
                    <w:right w:val="single" w:sz="4" w:space="0" w:color="auto"/>
                  </w:tcBorders>
                  <w:hideMark/>
                </w:tcPr>
                <w:p w14:paraId="7FAED271" w14:textId="77777777" w:rsidR="00353F7D" w:rsidRPr="00900245" w:rsidRDefault="00353F7D" w:rsidP="00353F7D">
                  <w:pPr>
                    <w:rPr>
                      <w:rFonts w:ascii="Arial" w:hAnsi="Arial" w:cs="Arial"/>
                      <w:b/>
                    </w:rPr>
                  </w:pPr>
                  <w:r w:rsidRPr="00900245">
                    <w:rPr>
                      <w:rFonts w:ascii="Arial" w:hAnsi="Arial" w:cs="Arial"/>
                      <w:b/>
                    </w:rPr>
                    <w:t>Edinburgh College  Units</w:t>
                  </w:r>
                </w:p>
              </w:tc>
            </w:tr>
            <w:tr w:rsidR="00353F7D" w:rsidRPr="00900245" w14:paraId="5B1517AF" w14:textId="77777777" w:rsidTr="005B55AB">
              <w:tc>
                <w:tcPr>
                  <w:tcW w:w="9067" w:type="dxa"/>
                  <w:tcBorders>
                    <w:top w:val="single" w:sz="4" w:space="0" w:color="auto"/>
                    <w:left w:val="single" w:sz="4" w:space="0" w:color="auto"/>
                    <w:bottom w:val="single" w:sz="4" w:space="0" w:color="auto"/>
                    <w:right w:val="single" w:sz="4" w:space="0" w:color="auto"/>
                  </w:tcBorders>
                  <w:hideMark/>
                </w:tcPr>
                <w:p w14:paraId="40B89EA6" w14:textId="77777777" w:rsidR="00353F7D" w:rsidRDefault="00353F7D" w:rsidP="00353F7D">
                  <w:pPr>
                    <w:rPr>
                      <w:rFonts w:ascii="Arial" w:hAnsi="Arial" w:cs="Arial"/>
                    </w:rPr>
                  </w:pPr>
                  <w:r>
                    <w:rPr>
                      <w:rFonts w:ascii="Arial" w:hAnsi="Arial" w:cs="Arial"/>
                    </w:rPr>
                    <w:t>Language Learning Objectives Level 3</w:t>
                  </w:r>
                </w:p>
                <w:p w14:paraId="60061E4C" w14:textId="77777777" w:rsidR="00353F7D" w:rsidRPr="00900245" w:rsidRDefault="00353F7D" w:rsidP="00353F7D">
                  <w:pPr>
                    <w:rPr>
                      <w:rFonts w:ascii="Arial" w:hAnsi="Arial" w:cs="Arial"/>
                    </w:rPr>
                  </w:pPr>
                </w:p>
              </w:tc>
            </w:tr>
          </w:tbl>
          <w:p w14:paraId="44EAFD9C" w14:textId="77777777" w:rsidR="00353F7D" w:rsidRDefault="00353F7D" w:rsidP="00353F7D">
            <w:pPr>
              <w:pStyle w:val="Heading1"/>
              <w:rPr>
                <w:b w:val="0"/>
                <w:sz w:val="24"/>
                <w:szCs w:val="24"/>
              </w:rPr>
            </w:pPr>
          </w:p>
          <w:p w14:paraId="23EB5ED4" w14:textId="77777777" w:rsidR="00353F7D" w:rsidRDefault="00353F7D" w:rsidP="00353F7D">
            <w:pPr>
              <w:pStyle w:val="Heading1"/>
              <w:rPr>
                <w:b w:val="0"/>
                <w:sz w:val="24"/>
                <w:szCs w:val="24"/>
              </w:rPr>
            </w:pPr>
            <w:r w:rsidRPr="0024215D">
              <w:rPr>
                <w:b w:val="0"/>
                <w:sz w:val="24"/>
                <w:szCs w:val="24"/>
              </w:rPr>
              <w:t>Pre-Intermediate</w:t>
            </w:r>
            <w:r>
              <w:rPr>
                <w:b w:val="0"/>
                <w:sz w:val="24"/>
                <w:szCs w:val="24"/>
              </w:rPr>
              <w:t xml:space="preserve"> B</w:t>
            </w:r>
          </w:p>
          <w:tbl>
            <w:tblPr>
              <w:tblStyle w:val="TableGrid"/>
              <w:tblW w:w="9067" w:type="dxa"/>
              <w:tblLook w:val="04A0" w:firstRow="1" w:lastRow="0" w:firstColumn="1" w:lastColumn="0" w:noHBand="0" w:noVBand="1"/>
            </w:tblPr>
            <w:tblGrid>
              <w:gridCol w:w="9067"/>
            </w:tblGrid>
            <w:tr w:rsidR="00353F7D" w:rsidRPr="00900245" w14:paraId="0772C5F3" w14:textId="77777777" w:rsidTr="005B55AB">
              <w:tc>
                <w:tcPr>
                  <w:tcW w:w="9067" w:type="dxa"/>
                  <w:tcBorders>
                    <w:top w:val="single" w:sz="4" w:space="0" w:color="auto"/>
                    <w:left w:val="single" w:sz="4" w:space="0" w:color="auto"/>
                    <w:bottom w:val="single" w:sz="4" w:space="0" w:color="auto"/>
                    <w:right w:val="single" w:sz="4" w:space="0" w:color="auto"/>
                  </w:tcBorders>
                  <w:hideMark/>
                </w:tcPr>
                <w:p w14:paraId="3E620926" w14:textId="77777777" w:rsidR="00353F7D" w:rsidRPr="00900245" w:rsidRDefault="00353F7D" w:rsidP="00353F7D">
                  <w:pPr>
                    <w:rPr>
                      <w:rFonts w:ascii="Arial" w:hAnsi="Arial" w:cs="Arial"/>
                      <w:b/>
                    </w:rPr>
                  </w:pPr>
                  <w:r w:rsidRPr="00900245">
                    <w:rPr>
                      <w:rFonts w:ascii="Arial" w:hAnsi="Arial" w:cs="Arial"/>
                      <w:b/>
                    </w:rPr>
                    <w:t>Edinburgh College  Units</w:t>
                  </w:r>
                </w:p>
              </w:tc>
            </w:tr>
            <w:tr w:rsidR="00353F7D" w:rsidRPr="00900245" w14:paraId="1CFF1A43" w14:textId="77777777" w:rsidTr="005B55AB">
              <w:tc>
                <w:tcPr>
                  <w:tcW w:w="9067" w:type="dxa"/>
                  <w:tcBorders>
                    <w:top w:val="single" w:sz="4" w:space="0" w:color="auto"/>
                    <w:left w:val="single" w:sz="4" w:space="0" w:color="auto"/>
                    <w:bottom w:val="single" w:sz="4" w:space="0" w:color="auto"/>
                    <w:right w:val="single" w:sz="4" w:space="0" w:color="auto"/>
                  </w:tcBorders>
                  <w:hideMark/>
                </w:tcPr>
                <w:p w14:paraId="7F8D05B1" w14:textId="77777777" w:rsidR="00353F7D" w:rsidRDefault="00353F7D" w:rsidP="00353F7D">
                  <w:pPr>
                    <w:rPr>
                      <w:rFonts w:ascii="Arial" w:hAnsi="Arial" w:cs="Arial"/>
                    </w:rPr>
                  </w:pPr>
                  <w:r>
                    <w:rPr>
                      <w:rFonts w:ascii="Arial" w:hAnsi="Arial" w:cs="Arial"/>
                    </w:rPr>
                    <w:t>Language Learning Objectives Level 3</w:t>
                  </w:r>
                </w:p>
                <w:p w14:paraId="4B94D5A5" w14:textId="77777777" w:rsidR="00353F7D" w:rsidRPr="00900245" w:rsidRDefault="00353F7D" w:rsidP="00353F7D">
                  <w:pPr>
                    <w:rPr>
                      <w:rFonts w:ascii="Arial" w:hAnsi="Arial" w:cs="Arial"/>
                    </w:rPr>
                  </w:pPr>
                </w:p>
              </w:tc>
            </w:tr>
          </w:tbl>
          <w:p w14:paraId="3DEEC669" w14:textId="77777777" w:rsidR="00353F7D" w:rsidRDefault="00353F7D" w:rsidP="00353F7D">
            <w:pPr>
              <w:rPr>
                <w:lang w:eastAsia="en-GB"/>
              </w:rPr>
            </w:pPr>
          </w:p>
          <w:p w14:paraId="2E6D20AC" w14:textId="77777777" w:rsidR="00353F7D" w:rsidRDefault="00353F7D" w:rsidP="00353F7D">
            <w:pPr>
              <w:rPr>
                <w:rFonts w:ascii="Arial" w:hAnsi="Arial" w:cs="Arial"/>
              </w:rPr>
            </w:pPr>
            <w:r w:rsidRPr="0024215D">
              <w:rPr>
                <w:rFonts w:ascii="Arial" w:hAnsi="Arial" w:cs="Arial"/>
              </w:rPr>
              <w:t>Intermediate</w:t>
            </w:r>
            <w:r>
              <w:rPr>
                <w:rFonts w:ascii="Arial" w:hAnsi="Arial" w:cs="Arial"/>
              </w:rPr>
              <w:t xml:space="preserve"> A</w:t>
            </w:r>
          </w:p>
          <w:tbl>
            <w:tblPr>
              <w:tblStyle w:val="TableGrid"/>
              <w:tblW w:w="9067" w:type="dxa"/>
              <w:tblLook w:val="04A0" w:firstRow="1" w:lastRow="0" w:firstColumn="1" w:lastColumn="0" w:noHBand="0" w:noVBand="1"/>
            </w:tblPr>
            <w:tblGrid>
              <w:gridCol w:w="9067"/>
            </w:tblGrid>
            <w:tr w:rsidR="00353F7D" w:rsidRPr="00900245" w14:paraId="777D267F" w14:textId="77777777" w:rsidTr="005B55AB">
              <w:tc>
                <w:tcPr>
                  <w:tcW w:w="9067" w:type="dxa"/>
                  <w:tcBorders>
                    <w:top w:val="single" w:sz="4" w:space="0" w:color="auto"/>
                    <w:left w:val="single" w:sz="4" w:space="0" w:color="auto"/>
                    <w:bottom w:val="single" w:sz="4" w:space="0" w:color="auto"/>
                    <w:right w:val="single" w:sz="4" w:space="0" w:color="auto"/>
                  </w:tcBorders>
                  <w:hideMark/>
                </w:tcPr>
                <w:p w14:paraId="2452DC1E" w14:textId="77777777" w:rsidR="00353F7D" w:rsidRPr="00900245" w:rsidRDefault="00353F7D" w:rsidP="00353F7D">
                  <w:pPr>
                    <w:rPr>
                      <w:rFonts w:ascii="Arial" w:hAnsi="Arial" w:cs="Arial"/>
                      <w:b/>
                    </w:rPr>
                  </w:pPr>
                  <w:r w:rsidRPr="00900245">
                    <w:rPr>
                      <w:rFonts w:ascii="Arial" w:hAnsi="Arial" w:cs="Arial"/>
                      <w:b/>
                    </w:rPr>
                    <w:t>Edinburgh College  Units</w:t>
                  </w:r>
                </w:p>
              </w:tc>
            </w:tr>
            <w:tr w:rsidR="00353F7D" w:rsidRPr="00900245" w14:paraId="52BB9E4F" w14:textId="77777777" w:rsidTr="005B55AB">
              <w:tc>
                <w:tcPr>
                  <w:tcW w:w="9067" w:type="dxa"/>
                  <w:tcBorders>
                    <w:top w:val="single" w:sz="4" w:space="0" w:color="auto"/>
                    <w:left w:val="single" w:sz="4" w:space="0" w:color="auto"/>
                    <w:bottom w:val="single" w:sz="4" w:space="0" w:color="auto"/>
                    <w:right w:val="single" w:sz="4" w:space="0" w:color="auto"/>
                  </w:tcBorders>
                  <w:hideMark/>
                </w:tcPr>
                <w:p w14:paraId="358BBA58" w14:textId="77777777" w:rsidR="00353F7D" w:rsidRDefault="00353F7D" w:rsidP="00353F7D">
                  <w:pPr>
                    <w:rPr>
                      <w:rFonts w:ascii="Arial" w:hAnsi="Arial" w:cs="Arial"/>
                    </w:rPr>
                  </w:pPr>
                  <w:r>
                    <w:rPr>
                      <w:rFonts w:ascii="Arial" w:hAnsi="Arial" w:cs="Arial"/>
                    </w:rPr>
                    <w:t>Language Learning Objectives Level 4</w:t>
                  </w:r>
                </w:p>
                <w:p w14:paraId="3656B9AB" w14:textId="77777777" w:rsidR="00353F7D" w:rsidRPr="00900245" w:rsidRDefault="00353F7D" w:rsidP="00353F7D">
                  <w:pPr>
                    <w:rPr>
                      <w:rFonts w:ascii="Arial" w:hAnsi="Arial" w:cs="Arial"/>
                    </w:rPr>
                  </w:pPr>
                </w:p>
              </w:tc>
            </w:tr>
          </w:tbl>
          <w:p w14:paraId="45FB0818" w14:textId="77777777" w:rsidR="00353F7D" w:rsidRDefault="00353F7D" w:rsidP="00353F7D">
            <w:pPr>
              <w:rPr>
                <w:rFonts w:ascii="Arial" w:hAnsi="Arial" w:cs="Arial"/>
              </w:rPr>
            </w:pPr>
          </w:p>
          <w:p w14:paraId="1410877E" w14:textId="77777777" w:rsidR="00353F7D" w:rsidRDefault="00353F7D" w:rsidP="00353F7D">
            <w:pPr>
              <w:rPr>
                <w:rFonts w:ascii="Arial" w:hAnsi="Arial" w:cs="Arial"/>
              </w:rPr>
            </w:pPr>
            <w:r w:rsidRPr="0024215D">
              <w:rPr>
                <w:rFonts w:ascii="Arial" w:hAnsi="Arial" w:cs="Arial"/>
              </w:rPr>
              <w:t>Intermediate</w:t>
            </w:r>
            <w:r>
              <w:rPr>
                <w:rFonts w:ascii="Arial" w:hAnsi="Arial" w:cs="Arial"/>
              </w:rPr>
              <w:t xml:space="preserve"> B</w:t>
            </w:r>
          </w:p>
          <w:tbl>
            <w:tblPr>
              <w:tblStyle w:val="TableGrid"/>
              <w:tblW w:w="9067" w:type="dxa"/>
              <w:tblLook w:val="04A0" w:firstRow="1" w:lastRow="0" w:firstColumn="1" w:lastColumn="0" w:noHBand="0" w:noVBand="1"/>
            </w:tblPr>
            <w:tblGrid>
              <w:gridCol w:w="9067"/>
            </w:tblGrid>
            <w:tr w:rsidR="00353F7D" w:rsidRPr="00900245" w14:paraId="4D4DC9F2" w14:textId="77777777" w:rsidTr="005B55AB">
              <w:tc>
                <w:tcPr>
                  <w:tcW w:w="9067" w:type="dxa"/>
                  <w:tcBorders>
                    <w:top w:val="single" w:sz="4" w:space="0" w:color="auto"/>
                    <w:left w:val="single" w:sz="4" w:space="0" w:color="auto"/>
                    <w:bottom w:val="single" w:sz="4" w:space="0" w:color="auto"/>
                    <w:right w:val="single" w:sz="4" w:space="0" w:color="auto"/>
                  </w:tcBorders>
                  <w:hideMark/>
                </w:tcPr>
                <w:p w14:paraId="543EC986" w14:textId="77777777" w:rsidR="00353F7D" w:rsidRPr="00900245" w:rsidRDefault="00353F7D" w:rsidP="00353F7D">
                  <w:pPr>
                    <w:rPr>
                      <w:rFonts w:ascii="Arial" w:hAnsi="Arial" w:cs="Arial"/>
                      <w:b/>
                    </w:rPr>
                  </w:pPr>
                  <w:r w:rsidRPr="00900245">
                    <w:rPr>
                      <w:rFonts w:ascii="Arial" w:hAnsi="Arial" w:cs="Arial"/>
                      <w:b/>
                    </w:rPr>
                    <w:t>Edinburgh College  Units</w:t>
                  </w:r>
                </w:p>
              </w:tc>
            </w:tr>
            <w:tr w:rsidR="00353F7D" w:rsidRPr="00900245" w14:paraId="19C5DAC1" w14:textId="77777777" w:rsidTr="005B55AB">
              <w:tc>
                <w:tcPr>
                  <w:tcW w:w="9067" w:type="dxa"/>
                  <w:tcBorders>
                    <w:top w:val="single" w:sz="4" w:space="0" w:color="auto"/>
                    <w:left w:val="single" w:sz="4" w:space="0" w:color="auto"/>
                    <w:bottom w:val="single" w:sz="4" w:space="0" w:color="auto"/>
                    <w:right w:val="single" w:sz="4" w:space="0" w:color="auto"/>
                  </w:tcBorders>
                  <w:hideMark/>
                </w:tcPr>
                <w:p w14:paraId="01FC0C7F" w14:textId="77777777" w:rsidR="00353F7D" w:rsidRDefault="00353F7D" w:rsidP="00353F7D">
                  <w:pPr>
                    <w:rPr>
                      <w:rFonts w:ascii="Arial" w:hAnsi="Arial" w:cs="Arial"/>
                    </w:rPr>
                  </w:pPr>
                  <w:r>
                    <w:rPr>
                      <w:rFonts w:ascii="Arial" w:hAnsi="Arial" w:cs="Arial"/>
                    </w:rPr>
                    <w:t>Language Learning Objectives Level 4</w:t>
                  </w:r>
                </w:p>
                <w:p w14:paraId="049F31CB" w14:textId="77777777" w:rsidR="00353F7D" w:rsidRPr="00900245" w:rsidRDefault="00353F7D" w:rsidP="00353F7D">
                  <w:pPr>
                    <w:rPr>
                      <w:rFonts w:ascii="Arial" w:hAnsi="Arial" w:cs="Arial"/>
                    </w:rPr>
                  </w:pPr>
                </w:p>
              </w:tc>
            </w:tr>
          </w:tbl>
          <w:p w14:paraId="53128261" w14:textId="77777777" w:rsidR="00353F7D" w:rsidRDefault="00353F7D" w:rsidP="00353F7D">
            <w:pPr>
              <w:rPr>
                <w:rFonts w:ascii="Arial" w:hAnsi="Arial" w:cs="Arial"/>
                <w:lang w:eastAsia="en-GB"/>
              </w:rPr>
            </w:pPr>
          </w:p>
          <w:p w14:paraId="49BB5087" w14:textId="77777777" w:rsidR="00353F7D" w:rsidRPr="0024215D" w:rsidRDefault="00353F7D" w:rsidP="00353F7D">
            <w:pPr>
              <w:rPr>
                <w:rFonts w:ascii="Arial" w:hAnsi="Arial" w:cs="Arial"/>
                <w:lang w:eastAsia="en-GB"/>
              </w:rPr>
            </w:pPr>
            <w:r w:rsidRPr="0024215D">
              <w:rPr>
                <w:rFonts w:ascii="Arial" w:hAnsi="Arial" w:cs="Arial"/>
                <w:lang w:eastAsia="en-GB"/>
              </w:rPr>
              <w:t>Upper Intermediate</w:t>
            </w:r>
          </w:p>
          <w:tbl>
            <w:tblPr>
              <w:tblStyle w:val="TableGrid"/>
              <w:tblW w:w="9067" w:type="dxa"/>
              <w:tblLook w:val="04A0" w:firstRow="1" w:lastRow="0" w:firstColumn="1" w:lastColumn="0" w:noHBand="0" w:noVBand="1"/>
            </w:tblPr>
            <w:tblGrid>
              <w:gridCol w:w="9067"/>
            </w:tblGrid>
            <w:tr w:rsidR="00353F7D" w:rsidRPr="00900245" w14:paraId="11575D22" w14:textId="77777777" w:rsidTr="005B55AB">
              <w:tc>
                <w:tcPr>
                  <w:tcW w:w="9067" w:type="dxa"/>
                  <w:tcBorders>
                    <w:top w:val="single" w:sz="4" w:space="0" w:color="auto"/>
                    <w:left w:val="single" w:sz="4" w:space="0" w:color="auto"/>
                    <w:bottom w:val="single" w:sz="4" w:space="0" w:color="auto"/>
                    <w:right w:val="single" w:sz="4" w:space="0" w:color="auto"/>
                  </w:tcBorders>
                  <w:hideMark/>
                </w:tcPr>
                <w:p w14:paraId="4C8C2B67" w14:textId="77777777" w:rsidR="00353F7D" w:rsidRPr="00900245" w:rsidRDefault="00353F7D" w:rsidP="00353F7D">
                  <w:pPr>
                    <w:rPr>
                      <w:rFonts w:ascii="Arial" w:hAnsi="Arial" w:cs="Arial"/>
                      <w:b/>
                    </w:rPr>
                  </w:pPr>
                  <w:r w:rsidRPr="00900245">
                    <w:rPr>
                      <w:rFonts w:ascii="Arial" w:hAnsi="Arial" w:cs="Arial"/>
                      <w:b/>
                    </w:rPr>
                    <w:t>Edinburgh College  Units</w:t>
                  </w:r>
                </w:p>
              </w:tc>
            </w:tr>
            <w:tr w:rsidR="00353F7D" w:rsidRPr="00900245" w14:paraId="10E03092" w14:textId="77777777" w:rsidTr="005B55AB">
              <w:tc>
                <w:tcPr>
                  <w:tcW w:w="9067" w:type="dxa"/>
                  <w:tcBorders>
                    <w:top w:val="single" w:sz="4" w:space="0" w:color="auto"/>
                    <w:left w:val="single" w:sz="4" w:space="0" w:color="auto"/>
                    <w:bottom w:val="single" w:sz="4" w:space="0" w:color="auto"/>
                    <w:right w:val="single" w:sz="4" w:space="0" w:color="auto"/>
                  </w:tcBorders>
                  <w:hideMark/>
                </w:tcPr>
                <w:p w14:paraId="624B8E81" w14:textId="77777777" w:rsidR="00353F7D" w:rsidRDefault="00353F7D" w:rsidP="00353F7D">
                  <w:pPr>
                    <w:rPr>
                      <w:rFonts w:ascii="Arial" w:hAnsi="Arial" w:cs="Arial"/>
                    </w:rPr>
                  </w:pPr>
                  <w:r>
                    <w:rPr>
                      <w:rFonts w:ascii="Arial" w:hAnsi="Arial" w:cs="Arial"/>
                    </w:rPr>
                    <w:t>Language Learning Objectives Level 4</w:t>
                  </w:r>
                </w:p>
                <w:p w14:paraId="62486C05" w14:textId="77777777" w:rsidR="00353F7D" w:rsidRPr="00900245" w:rsidRDefault="00353F7D" w:rsidP="00353F7D">
                  <w:pPr>
                    <w:rPr>
                      <w:rFonts w:ascii="Arial" w:hAnsi="Arial" w:cs="Arial"/>
                    </w:rPr>
                  </w:pPr>
                </w:p>
              </w:tc>
            </w:tr>
          </w:tbl>
          <w:p w14:paraId="4101652C" w14:textId="77777777" w:rsidR="003A3A71" w:rsidRPr="00A64B89" w:rsidRDefault="003A3A71" w:rsidP="00971460">
            <w:pPr>
              <w:rPr>
                <w:rFonts w:ascii="Arial" w:hAnsi="Arial" w:cs="Arial"/>
              </w:rPr>
            </w:pPr>
          </w:p>
        </w:tc>
      </w:tr>
      <w:tr w:rsidR="003A3A71" w:rsidRPr="00A64B89" w14:paraId="22D0B0DA" w14:textId="77777777" w:rsidTr="00971460">
        <w:tc>
          <w:tcPr>
            <w:tcW w:w="10756" w:type="dxa"/>
          </w:tcPr>
          <w:p w14:paraId="4B99056E" w14:textId="77777777" w:rsidR="00353F7D" w:rsidRDefault="00353F7D" w:rsidP="00971460">
            <w:pPr>
              <w:rPr>
                <w:rFonts w:ascii="Arial" w:hAnsi="Arial" w:cs="Arial"/>
                <w:b/>
              </w:rPr>
            </w:pPr>
          </w:p>
          <w:p w14:paraId="4D9E7BE2" w14:textId="77777777" w:rsidR="003A3A71" w:rsidRPr="00A64B89" w:rsidRDefault="003A3A71" w:rsidP="00971460">
            <w:pPr>
              <w:rPr>
                <w:rFonts w:ascii="Arial" w:hAnsi="Arial" w:cs="Arial"/>
                <w:b/>
              </w:rPr>
            </w:pPr>
            <w:r w:rsidRPr="00A64B89">
              <w:rPr>
                <w:rFonts w:ascii="Arial" w:hAnsi="Arial" w:cs="Arial"/>
                <w:b/>
              </w:rPr>
              <w:t>COURSE CONTENT</w:t>
            </w:r>
          </w:p>
        </w:tc>
      </w:tr>
      <w:tr w:rsidR="003A3A71" w:rsidRPr="00A64B89" w14:paraId="0EAF5ED7" w14:textId="77777777" w:rsidTr="00971460">
        <w:tc>
          <w:tcPr>
            <w:tcW w:w="10756" w:type="dxa"/>
          </w:tcPr>
          <w:p w14:paraId="60D9226D" w14:textId="77777777" w:rsidR="00353F7D" w:rsidRDefault="00353F7D" w:rsidP="00353F7D">
            <w:pPr>
              <w:ind w:left="-5"/>
              <w:rPr>
                <w:rFonts w:ascii="Arial" w:hAnsi="Arial" w:cs="Arial"/>
              </w:rPr>
            </w:pPr>
            <w:r>
              <w:rPr>
                <w:rFonts w:ascii="Arial" w:hAnsi="Arial" w:cs="Arial"/>
              </w:rPr>
              <w:t>In class you will study together as a class, in small groups or with a partner. Your teacher will expect you to participate in all class activities by giving opinions and ideas and by listening to others.</w:t>
            </w:r>
          </w:p>
          <w:p w14:paraId="1299C43A" w14:textId="77777777" w:rsidR="00353F7D" w:rsidRDefault="00353F7D" w:rsidP="00353F7D">
            <w:pPr>
              <w:ind w:left="-5"/>
              <w:rPr>
                <w:rFonts w:ascii="Arial" w:hAnsi="Arial" w:cs="Arial"/>
              </w:rPr>
            </w:pPr>
          </w:p>
          <w:p w14:paraId="1AF7CBEC" w14:textId="77777777" w:rsidR="00353F7D" w:rsidRPr="0029766D" w:rsidRDefault="00353F7D" w:rsidP="00353F7D">
            <w:pPr>
              <w:ind w:left="-5"/>
              <w:rPr>
                <w:rFonts w:ascii="Arial" w:hAnsi="Arial" w:cs="Arial"/>
              </w:rPr>
            </w:pPr>
            <w:r>
              <w:rPr>
                <w:rFonts w:ascii="Arial" w:hAnsi="Arial" w:cs="Arial"/>
              </w:rPr>
              <w:t xml:space="preserve">You will need to buy a course book for your course which will help you to practise and remember what you do during class. You may also want to buy a self-study workbook which will help you to do further study and practice at home. </w:t>
            </w:r>
            <w:r w:rsidRPr="0029766D">
              <w:rPr>
                <w:rFonts w:ascii="Arial" w:hAnsi="Arial" w:cs="Arial"/>
              </w:rPr>
              <w:t>There will also be materials available for you to use on Moodle, the College Virtual Learning Environment</w:t>
            </w:r>
          </w:p>
          <w:p w14:paraId="4DDBEF00" w14:textId="77777777" w:rsidR="00353F7D" w:rsidRDefault="00353F7D" w:rsidP="00353F7D">
            <w:pPr>
              <w:ind w:left="-5"/>
              <w:rPr>
                <w:rFonts w:ascii="Arial" w:hAnsi="Arial" w:cs="Arial"/>
              </w:rPr>
            </w:pPr>
          </w:p>
          <w:p w14:paraId="6487E606" w14:textId="77777777" w:rsidR="00353F7D" w:rsidRPr="00D234ED" w:rsidRDefault="00353F7D" w:rsidP="00353F7D">
            <w:pPr>
              <w:pStyle w:val="Heading1"/>
              <w:ind w:left="0" w:firstLine="0"/>
              <w:rPr>
                <w:b w:val="0"/>
                <w:szCs w:val="28"/>
              </w:rPr>
            </w:pPr>
            <w:r w:rsidRPr="00D234ED">
              <w:rPr>
                <w:b w:val="0"/>
                <w:sz w:val="24"/>
                <w:szCs w:val="24"/>
              </w:rPr>
              <w:t>You can borrow readers from the library to help improve your reading.  Your teacher will suggest books and materials from the library. You will learn how to plan your study and use a dictionary and an answer key</w:t>
            </w:r>
          </w:p>
          <w:p w14:paraId="3461D779" w14:textId="77777777" w:rsidR="003A3A71" w:rsidRPr="00A64B89" w:rsidRDefault="003A3A71" w:rsidP="003A3A71">
            <w:pPr>
              <w:pStyle w:val="Default"/>
            </w:pPr>
          </w:p>
        </w:tc>
      </w:tr>
      <w:tr w:rsidR="003A3A71" w:rsidRPr="00A64B89" w14:paraId="37CFB791" w14:textId="77777777" w:rsidTr="00971460">
        <w:tc>
          <w:tcPr>
            <w:tcW w:w="10756" w:type="dxa"/>
          </w:tcPr>
          <w:p w14:paraId="3235441A" w14:textId="77777777" w:rsidR="003A3A71" w:rsidRPr="00A64B89" w:rsidRDefault="003A3A71" w:rsidP="00971460">
            <w:pPr>
              <w:rPr>
                <w:rFonts w:ascii="Arial" w:hAnsi="Arial" w:cs="Arial"/>
                <w:b/>
              </w:rPr>
            </w:pPr>
            <w:r w:rsidRPr="00A64B89">
              <w:rPr>
                <w:rFonts w:ascii="Arial" w:hAnsi="Arial" w:cs="Arial"/>
                <w:b/>
              </w:rPr>
              <w:t>ASSESSMENT AND PROGRESSION</w:t>
            </w:r>
          </w:p>
        </w:tc>
      </w:tr>
      <w:tr w:rsidR="003A3A71" w:rsidRPr="00A64B89" w14:paraId="7BA5A72E" w14:textId="77777777" w:rsidTr="00971460">
        <w:tc>
          <w:tcPr>
            <w:tcW w:w="10756" w:type="dxa"/>
          </w:tcPr>
          <w:p w14:paraId="62B36C0E" w14:textId="77777777" w:rsidR="00353F7D" w:rsidRPr="00900245" w:rsidRDefault="00353F7D" w:rsidP="00353F7D">
            <w:pPr>
              <w:ind w:left="-5"/>
              <w:rPr>
                <w:rFonts w:ascii="Arial" w:hAnsi="Arial" w:cs="Arial"/>
              </w:rPr>
            </w:pPr>
            <w:r w:rsidRPr="00900245">
              <w:rPr>
                <w:rFonts w:ascii="Arial" w:hAnsi="Arial" w:cs="Arial"/>
              </w:rPr>
              <w:t xml:space="preserve">Your teacher will check your progress regularly using course tests and homework. You will aim to complete all of the units listed in the box above.   </w:t>
            </w:r>
          </w:p>
          <w:p w14:paraId="0A6959E7" w14:textId="77777777" w:rsidR="00353F7D" w:rsidRPr="00900245" w:rsidRDefault="00353F7D" w:rsidP="00353F7D">
            <w:pPr>
              <w:rPr>
                <w:rFonts w:ascii="Arial" w:hAnsi="Arial" w:cs="Arial"/>
              </w:rPr>
            </w:pPr>
            <w:r w:rsidRPr="00900245">
              <w:rPr>
                <w:rFonts w:ascii="Arial" w:hAnsi="Arial" w:cs="Arial"/>
              </w:rPr>
              <w:t xml:space="preserve"> </w:t>
            </w:r>
          </w:p>
          <w:p w14:paraId="676CF626" w14:textId="77777777" w:rsidR="00353F7D" w:rsidRPr="00900245" w:rsidRDefault="00353F7D" w:rsidP="00353F7D">
            <w:pPr>
              <w:ind w:left="-5"/>
              <w:rPr>
                <w:rFonts w:ascii="Arial" w:hAnsi="Arial" w:cs="Arial"/>
              </w:rPr>
            </w:pPr>
            <w:r w:rsidRPr="00900245">
              <w:rPr>
                <w:rFonts w:ascii="Arial" w:hAnsi="Arial" w:cs="Arial"/>
              </w:rPr>
              <w:t xml:space="preserve">You must achieve the objectives on your learning plan, complete your homework and come to 80% of your classes to get a college certificate. </w:t>
            </w:r>
          </w:p>
          <w:p w14:paraId="100C5B58" w14:textId="77777777" w:rsidR="00353F7D" w:rsidRPr="00900245" w:rsidRDefault="00353F7D" w:rsidP="00353F7D">
            <w:pPr>
              <w:rPr>
                <w:rFonts w:ascii="Arial" w:hAnsi="Arial" w:cs="Arial"/>
              </w:rPr>
            </w:pPr>
            <w:r w:rsidRPr="00900245">
              <w:rPr>
                <w:rFonts w:ascii="Arial" w:hAnsi="Arial" w:cs="Arial"/>
              </w:rPr>
              <w:t xml:space="preserve"> </w:t>
            </w:r>
          </w:p>
          <w:p w14:paraId="76018BEA" w14:textId="77777777" w:rsidR="00353F7D" w:rsidRDefault="00353F7D" w:rsidP="00353F7D">
            <w:pPr>
              <w:ind w:left="-5"/>
              <w:rPr>
                <w:rFonts w:ascii="Arial" w:hAnsi="Arial" w:cs="Arial"/>
              </w:rPr>
            </w:pPr>
            <w:r w:rsidRPr="00900245">
              <w:rPr>
                <w:rFonts w:ascii="Arial" w:hAnsi="Arial" w:cs="Arial"/>
              </w:rPr>
              <w:t>You may progress to</w:t>
            </w:r>
            <w:r>
              <w:rPr>
                <w:rFonts w:ascii="Arial" w:hAnsi="Arial" w:cs="Arial"/>
              </w:rPr>
              <w:t>:</w:t>
            </w:r>
            <w:r w:rsidRPr="00900245">
              <w:rPr>
                <w:rFonts w:ascii="Arial" w:hAnsi="Arial" w:cs="Arial"/>
              </w:rPr>
              <w:t xml:space="preserve">  </w:t>
            </w:r>
          </w:p>
          <w:p w14:paraId="12F40E89" w14:textId="77777777" w:rsidR="00353F7D" w:rsidRPr="00900245" w:rsidRDefault="00353F7D" w:rsidP="00353F7D">
            <w:pPr>
              <w:ind w:left="-5"/>
              <w:rPr>
                <w:rFonts w:ascii="Arial" w:hAnsi="Arial" w:cs="Arial"/>
              </w:rPr>
            </w:pPr>
            <w:r w:rsidRPr="00900245">
              <w:rPr>
                <w:rFonts w:ascii="Arial" w:hAnsi="Arial" w:cs="Arial"/>
              </w:rPr>
              <w:t xml:space="preserve"> </w:t>
            </w:r>
          </w:p>
          <w:tbl>
            <w:tblPr>
              <w:tblStyle w:val="TableGrid"/>
              <w:tblW w:w="0" w:type="auto"/>
              <w:tblLook w:val="04A0" w:firstRow="1" w:lastRow="0" w:firstColumn="1" w:lastColumn="0" w:noHBand="0" w:noVBand="1"/>
            </w:tblPr>
            <w:tblGrid>
              <w:gridCol w:w="4621"/>
              <w:gridCol w:w="4621"/>
            </w:tblGrid>
            <w:tr w:rsidR="00353F7D" w14:paraId="04946196" w14:textId="77777777" w:rsidTr="00967B74">
              <w:tc>
                <w:tcPr>
                  <w:tcW w:w="4621" w:type="dxa"/>
                </w:tcPr>
                <w:p w14:paraId="2941B6AD" w14:textId="77777777" w:rsidR="00353F7D" w:rsidRPr="00540E1C" w:rsidRDefault="00353F7D" w:rsidP="00353F7D">
                  <w:pPr>
                    <w:jc w:val="both"/>
                    <w:rPr>
                      <w:rFonts w:ascii="Arial" w:hAnsi="Arial" w:cs="Arial"/>
                      <w:b/>
                    </w:rPr>
                  </w:pPr>
                  <w:r w:rsidRPr="00540E1C">
                    <w:rPr>
                      <w:rFonts w:ascii="Arial" w:hAnsi="Arial" w:cs="Arial"/>
                      <w:b/>
                    </w:rPr>
                    <w:t>Current level</w:t>
                  </w:r>
                </w:p>
              </w:tc>
              <w:tc>
                <w:tcPr>
                  <w:tcW w:w="4621" w:type="dxa"/>
                </w:tcPr>
                <w:p w14:paraId="28B1E8F9" w14:textId="77777777" w:rsidR="00353F7D" w:rsidRPr="00540E1C" w:rsidRDefault="00353F7D" w:rsidP="00353F7D">
                  <w:pPr>
                    <w:spacing w:after="5" w:line="250" w:lineRule="auto"/>
                    <w:rPr>
                      <w:rFonts w:ascii="Arial" w:hAnsi="Arial" w:cs="Arial"/>
                      <w:b/>
                    </w:rPr>
                  </w:pPr>
                  <w:r w:rsidRPr="00540E1C">
                    <w:rPr>
                      <w:rFonts w:ascii="Arial" w:hAnsi="Arial" w:cs="Arial"/>
                      <w:b/>
                    </w:rPr>
                    <w:t>Next Level</w:t>
                  </w:r>
                </w:p>
              </w:tc>
            </w:tr>
            <w:tr w:rsidR="00353F7D" w14:paraId="18EB877B" w14:textId="77777777" w:rsidTr="00353F7D">
              <w:tc>
                <w:tcPr>
                  <w:tcW w:w="4621" w:type="dxa"/>
                  <w:vAlign w:val="center"/>
                </w:tcPr>
                <w:p w14:paraId="282B437D" w14:textId="77777777" w:rsidR="00353F7D" w:rsidRDefault="00353F7D" w:rsidP="00353F7D">
                  <w:pPr>
                    <w:jc w:val="both"/>
                    <w:rPr>
                      <w:rFonts w:ascii="Arial" w:hAnsi="Arial" w:cs="Arial"/>
                    </w:rPr>
                  </w:pPr>
                  <w:r>
                    <w:rPr>
                      <w:rFonts w:ascii="Arial" w:hAnsi="Arial" w:cs="Arial"/>
                    </w:rPr>
                    <w:t xml:space="preserve">Elementary </w:t>
                  </w:r>
                </w:p>
              </w:tc>
              <w:tc>
                <w:tcPr>
                  <w:tcW w:w="4621" w:type="dxa"/>
                  <w:vAlign w:val="center"/>
                </w:tcPr>
                <w:p w14:paraId="6DB6A620" w14:textId="77777777" w:rsidR="00353F7D" w:rsidRPr="00900245" w:rsidRDefault="00353F7D" w:rsidP="00353F7D">
                  <w:pPr>
                    <w:spacing w:after="5" w:line="250" w:lineRule="auto"/>
                    <w:rPr>
                      <w:rFonts w:ascii="Arial" w:hAnsi="Arial" w:cs="Arial"/>
                    </w:rPr>
                  </w:pPr>
                  <w:r w:rsidRPr="00900245">
                    <w:rPr>
                      <w:rFonts w:ascii="Arial" w:hAnsi="Arial" w:cs="Arial"/>
                    </w:rPr>
                    <w:t xml:space="preserve">ESOL </w:t>
                  </w:r>
                  <w:r>
                    <w:rPr>
                      <w:rFonts w:ascii="Arial" w:hAnsi="Arial" w:cs="Arial"/>
                    </w:rPr>
                    <w:t>Pre-Intermediate</w:t>
                  </w:r>
                  <w:r w:rsidRPr="00900245">
                    <w:rPr>
                      <w:rFonts w:ascii="Arial" w:hAnsi="Arial" w:cs="Arial"/>
                    </w:rPr>
                    <w:t xml:space="preserve">   </w:t>
                  </w:r>
                </w:p>
                <w:p w14:paraId="3CF2D8B6" w14:textId="77777777" w:rsidR="00353F7D" w:rsidRDefault="00353F7D" w:rsidP="00353F7D">
                  <w:pPr>
                    <w:spacing w:after="5" w:line="250" w:lineRule="auto"/>
                    <w:rPr>
                      <w:rFonts w:ascii="Arial" w:hAnsi="Arial" w:cs="Arial"/>
                    </w:rPr>
                  </w:pPr>
                </w:p>
              </w:tc>
            </w:tr>
            <w:tr w:rsidR="00353F7D" w14:paraId="453C1026" w14:textId="77777777" w:rsidTr="00353F7D">
              <w:tc>
                <w:tcPr>
                  <w:tcW w:w="4621" w:type="dxa"/>
                  <w:vAlign w:val="center"/>
                </w:tcPr>
                <w:p w14:paraId="38C9AE52" w14:textId="77777777" w:rsidR="00353F7D" w:rsidRPr="00522529" w:rsidRDefault="00353F7D" w:rsidP="00353F7D">
                  <w:pPr>
                    <w:rPr>
                      <w:rFonts w:ascii="Arial" w:hAnsi="Arial" w:cs="Arial"/>
                      <w:lang w:eastAsia="en-GB"/>
                    </w:rPr>
                  </w:pPr>
                  <w:r w:rsidRPr="00522529">
                    <w:rPr>
                      <w:rFonts w:ascii="Arial" w:hAnsi="Arial" w:cs="Arial"/>
                      <w:lang w:eastAsia="en-GB"/>
                    </w:rPr>
                    <w:t>Pre-Intermediate A</w:t>
                  </w:r>
                </w:p>
                <w:p w14:paraId="0FB78278" w14:textId="77777777" w:rsidR="00353F7D" w:rsidRDefault="00353F7D" w:rsidP="00353F7D">
                  <w:pPr>
                    <w:jc w:val="both"/>
                    <w:rPr>
                      <w:rFonts w:ascii="Arial" w:hAnsi="Arial" w:cs="Arial"/>
                    </w:rPr>
                  </w:pPr>
                </w:p>
              </w:tc>
              <w:tc>
                <w:tcPr>
                  <w:tcW w:w="4621" w:type="dxa"/>
                  <w:vAlign w:val="center"/>
                </w:tcPr>
                <w:p w14:paraId="78379021" w14:textId="77777777" w:rsidR="00353F7D" w:rsidRDefault="00353F7D" w:rsidP="00353F7D">
                  <w:pPr>
                    <w:spacing w:after="11" w:line="249" w:lineRule="auto"/>
                    <w:rPr>
                      <w:rFonts w:ascii="Arial" w:hAnsi="Arial" w:cs="Arial"/>
                    </w:rPr>
                  </w:pPr>
                  <w:r>
                    <w:rPr>
                      <w:rFonts w:ascii="Arial" w:hAnsi="Arial" w:cs="Arial"/>
                    </w:rPr>
                    <w:t>ESOL Pre-Intermediate B</w:t>
                  </w:r>
                </w:p>
                <w:p w14:paraId="1FC39945" w14:textId="77777777" w:rsidR="00353F7D" w:rsidRDefault="00353F7D" w:rsidP="00353F7D">
                  <w:pPr>
                    <w:spacing w:after="11" w:line="249" w:lineRule="auto"/>
                    <w:rPr>
                      <w:rFonts w:ascii="Arial" w:hAnsi="Arial" w:cs="Arial"/>
                    </w:rPr>
                  </w:pPr>
                </w:p>
              </w:tc>
            </w:tr>
            <w:tr w:rsidR="00353F7D" w14:paraId="35A56E69" w14:textId="77777777" w:rsidTr="00353F7D">
              <w:tc>
                <w:tcPr>
                  <w:tcW w:w="4621" w:type="dxa"/>
                  <w:vAlign w:val="center"/>
                </w:tcPr>
                <w:p w14:paraId="50FD0FE4" w14:textId="77777777" w:rsidR="00353F7D" w:rsidRPr="00522529" w:rsidRDefault="00353F7D" w:rsidP="00353F7D">
                  <w:pPr>
                    <w:rPr>
                      <w:rFonts w:ascii="Arial" w:hAnsi="Arial" w:cs="Arial"/>
                      <w:lang w:eastAsia="en-GB"/>
                    </w:rPr>
                  </w:pPr>
                  <w:r>
                    <w:rPr>
                      <w:rFonts w:ascii="Arial" w:hAnsi="Arial" w:cs="Arial"/>
                      <w:lang w:eastAsia="en-GB"/>
                    </w:rPr>
                    <w:t>Pre-Intermediate B</w:t>
                  </w:r>
                </w:p>
                <w:p w14:paraId="0562CB0E" w14:textId="77777777" w:rsidR="00353F7D" w:rsidRDefault="00353F7D" w:rsidP="00353F7D">
                  <w:pPr>
                    <w:jc w:val="both"/>
                    <w:rPr>
                      <w:rFonts w:ascii="Arial" w:hAnsi="Arial" w:cs="Arial"/>
                    </w:rPr>
                  </w:pPr>
                </w:p>
              </w:tc>
              <w:tc>
                <w:tcPr>
                  <w:tcW w:w="4621" w:type="dxa"/>
                  <w:vAlign w:val="center"/>
                </w:tcPr>
                <w:p w14:paraId="72AAA35F" w14:textId="77777777" w:rsidR="00353F7D" w:rsidRDefault="00353F7D" w:rsidP="00353F7D">
                  <w:pPr>
                    <w:jc w:val="both"/>
                    <w:rPr>
                      <w:rFonts w:ascii="Arial" w:hAnsi="Arial" w:cs="Arial"/>
                    </w:rPr>
                  </w:pPr>
                  <w:r>
                    <w:rPr>
                      <w:rFonts w:ascii="Arial" w:hAnsi="Arial" w:cs="Arial"/>
                    </w:rPr>
                    <w:t>ESOL Intermediate A</w:t>
                  </w:r>
                </w:p>
                <w:p w14:paraId="34CE0A41" w14:textId="77777777" w:rsidR="00353F7D" w:rsidRDefault="00353F7D" w:rsidP="00353F7D">
                  <w:pPr>
                    <w:spacing w:after="11" w:line="249" w:lineRule="auto"/>
                    <w:rPr>
                      <w:rFonts w:ascii="Arial" w:hAnsi="Arial" w:cs="Arial"/>
                    </w:rPr>
                  </w:pPr>
                </w:p>
              </w:tc>
            </w:tr>
            <w:tr w:rsidR="00353F7D" w14:paraId="23639995" w14:textId="77777777" w:rsidTr="00353F7D">
              <w:tc>
                <w:tcPr>
                  <w:tcW w:w="4621" w:type="dxa"/>
                  <w:vAlign w:val="center"/>
                </w:tcPr>
                <w:p w14:paraId="28FBEEF5" w14:textId="77777777" w:rsidR="00353F7D" w:rsidRDefault="00353F7D" w:rsidP="00353F7D">
                  <w:pPr>
                    <w:jc w:val="both"/>
                    <w:rPr>
                      <w:rFonts w:ascii="Arial" w:hAnsi="Arial" w:cs="Arial"/>
                    </w:rPr>
                  </w:pPr>
                  <w:r>
                    <w:rPr>
                      <w:rFonts w:ascii="Arial" w:hAnsi="Arial" w:cs="Arial"/>
                    </w:rPr>
                    <w:t>Intermediate A</w:t>
                  </w:r>
                </w:p>
              </w:tc>
              <w:tc>
                <w:tcPr>
                  <w:tcW w:w="4621" w:type="dxa"/>
                  <w:vAlign w:val="center"/>
                </w:tcPr>
                <w:p w14:paraId="4A3E54C7" w14:textId="77777777" w:rsidR="00353F7D" w:rsidRDefault="00353F7D" w:rsidP="00353F7D">
                  <w:pPr>
                    <w:jc w:val="both"/>
                    <w:rPr>
                      <w:rFonts w:ascii="Arial" w:hAnsi="Arial" w:cs="Arial"/>
                    </w:rPr>
                  </w:pPr>
                  <w:r>
                    <w:rPr>
                      <w:rFonts w:ascii="Arial" w:hAnsi="Arial" w:cs="Arial"/>
                    </w:rPr>
                    <w:t>Intermediate B</w:t>
                  </w:r>
                </w:p>
                <w:p w14:paraId="62EBF3C5" w14:textId="77777777" w:rsidR="00353F7D" w:rsidRDefault="00353F7D" w:rsidP="00353F7D">
                  <w:pPr>
                    <w:spacing w:after="11" w:line="249" w:lineRule="auto"/>
                    <w:rPr>
                      <w:rFonts w:ascii="Arial" w:hAnsi="Arial" w:cs="Arial"/>
                    </w:rPr>
                  </w:pPr>
                </w:p>
              </w:tc>
            </w:tr>
            <w:tr w:rsidR="00353F7D" w14:paraId="672002CB" w14:textId="77777777" w:rsidTr="00353F7D">
              <w:tc>
                <w:tcPr>
                  <w:tcW w:w="4621" w:type="dxa"/>
                  <w:vAlign w:val="center"/>
                </w:tcPr>
                <w:p w14:paraId="6AF08346" w14:textId="77777777" w:rsidR="00353F7D" w:rsidRPr="006D7031" w:rsidRDefault="00353F7D" w:rsidP="00353F7D">
                  <w:pPr>
                    <w:spacing w:after="11" w:line="249" w:lineRule="auto"/>
                    <w:rPr>
                      <w:rFonts w:ascii="Arial" w:hAnsi="Arial" w:cs="Arial"/>
                    </w:rPr>
                  </w:pPr>
                  <w:r>
                    <w:rPr>
                      <w:rFonts w:ascii="Arial" w:hAnsi="Arial" w:cs="Arial"/>
                    </w:rPr>
                    <w:t>Intermediate B</w:t>
                  </w:r>
                </w:p>
                <w:p w14:paraId="6D98A12B" w14:textId="77777777" w:rsidR="00353F7D" w:rsidRDefault="00353F7D" w:rsidP="00353F7D">
                  <w:pPr>
                    <w:jc w:val="both"/>
                    <w:rPr>
                      <w:rFonts w:ascii="Arial" w:hAnsi="Arial" w:cs="Arial"/>
                    </w:rPr>
                  </w:pPr>
                </w:p>
              </w:tc>
              <w:tc>
                <w:tcPr>
                  <w:tcW w:w="4621" w:type="dxa"/>
                  <w:vAlign w:val="center"/>
                </w:tcPr>
                <w:p w14:paraId="3B1BB42B" w14:textId="77777777" w:rsidR="00353F7D" w:rsidRDefault="00353F7D" w:rsidP="00353F7D">
                  <w:pPr>
                    <w:jc w:val="both"/>
                    <w:rPr>
                      <w:rFonts w:ascii="Arial" w:hAnsi="Arial" w:cs="Arial"/>
                    </w:rPr>
                  </w:pPr>
                  <w:r>
                    <w:rPr>
                      <w:rFonts w:ascii="Arial" w:hAnsi="Arial" w:cs="Arial"/>
                    </w:rPr>
                    <w:t xml:space="preserve">Upper Intermediate </w:t>
                  </w:r>
                </w:p>
                <w:p w14:paraId="2946DB82" w14:textId="77777777" w:rsidR="00353F7D" w:rsidRDefault="00353F7D" w:rsidP="00353F7D">
                  <w:pPr>
                    <w:spacing w:line="249" w:lineRule="auto"/>
                    <w:rPr>
                      <w:rFonts w:ascii="Arial" w:hAnsi="Arial" w:cs="Arial"/>
                    </w:rPr>
                  </w:pPr>
                </w:p>
              </w:tc>
            </w:tr>
            <w:tr w:rsidR="00353F7D" w14:paraId="2A3D74E5" w14:textId="77777777" w:rsidTr="00353F7D">
              <w:tc>
                <w:tcPr>
                  <w:tcW w:w="4621" w:type="dxa"/>
                  <w:vAlign w:val="center"/>
                </w:tcPr>
                <w:p w14:paraId="71228716" w14:textId="77777777" w:rsidR="00353F7D" w:rsidRDefault="00353F7D" w:rsidP="00353F7D">
                  <w:pPr>
                    <w:jc w:val="both"/>
                    <w:rPr>
                      <w:rFonts w:ascii="Arial" w:hAnsi="Arial" w:cs="Arial"/>
                    </w:rPr>
                  </w:pPr>
                  <w:r>
                    <w:rPr>
                      <w:rFonts w:ascii="Arial" w:hAnsi="Arial" w:cs="Arial"/>
                    </w:rPr>
                    <w:t>Upper Intermediate</w:t>
                  </w:r>
                </w:p>
              </w:tc>
              <w:tc>
                <w:tcPr>
                  <w:tcW w:w="4621" w:type="dxa"/>
                  <w:vAlign w:val="center"/>
                </w:tcPr>
                <w:p w14:paraId="09541801" w14:textId="77777777" w:rsidR="00353F7D" w:rsidRDefault="00353F7D" w:rsidP="00353F7D">
                  <w:pPr>
                    <w:spacing w:line="249" w:lineRule="auto"/>
                    <w:rPr>
                      <w:rFonts w:ascii="Arial" w:hAnsi="Arial" w:cs="Arial"/>
                    </w:rPr>
                  </w:pPr>
                  <w:r>
                    <w:rPr>
                      <w:rFonts w:ascii="Arial" w:hAnsi="Arial" w:cs="Arial"/>
                    </w:rPr>
                    <w:t xml:space="preserve">Cambridge First Certificate Preparation </w:t>
                  </w:r>
                </w:p>
                <w:p w14:paraId="18E8A67F" w14:textId="77777777" w:rsidR="00353F7D" w:rsidRDefault="00353F7D" w:rsidP="00353F7D">
                  <w:pPr>
                    <w:spacing w:line="249" w:lineRule="auto"/>
                    <w:rPr>
                      <w:rFonts w:ascii="Arial" w:hAnsi="Arial" w:cs="Arial"/>
                    </w:rPr>
                  </w:pPr>
                  <w:r>
                    <w:rPr>
                      <w:rFonts w:ascii="Arial" w:hAnsi="Arial" w:cs="Arial"/>
                    </w:rPr>
                    <w:t xml:space="preserve">IELTS Preparation </w:t>
                  </w:r>
                </w:p>
              </w:tc>
            </w:tr>
          </w:tbl>
          <w:p w14:paraId="5997CC1D" w14:textId="77777777" w:rsidR="003A3A71" w:rsidRPr="00A64B89" w:rsidRDefault="003A3A71" w:rsidP="00971460">
            <w:pPr>
              <w:pStyle w:val="NoSpacing"/>
            </w:pPr>
          </w:p>
        </w:tc>
      </w:tr>
    </w:tbl>
    <w:p w14:paraId="110FFD37" w14:textId="77777777" w:rsidR="00322F7B" w:rsidRDefault="00322F7B" w:rsidP="00992E91">
      <w:pPr>
        <w:rPr>
          <w:rFonts w:ascii="Calibri" w:hAnsi="Calibri" w:cs="Arial"/>
        </w:rPr>
      </w:pPr>
    </w:p>
    <w:sectPr w:rsidR="00322F7B" w:rsidSect="00E15F09">
      <w:headerReference w:type="default" r:id="rId13"/>
      <w:type w:val="continuous"/>
      <w:pgSz w:w="11900" w:h="16840"/>
      <w:pgMar w:top="567" w:right="567" w:bottom="567" w:left="567" w:header="567"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9379" w14:textId="77777777" w:rsidR="008C0088" w:rsidRDefault="008C0088" w:rsidP="00992E91">
      <w:r>
        <w:separator/>
      </w:r>
    </w:p>
  </w:endnote>
  <w:endnote w:type="continuationSeparator" w:id="0">
    <w:p w14:paraId="3FE9F23F" w14:textId="77777777" w:rsidR="008C0088" w:rsidRDefault="008C0088" w:rsidP="0099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F646" w14:textId="77777777" w:rsidR="008C0088" w:rsidRDefault="008C0088" w:rsidP="00992E91">
      <w:r>
        <w:separator/>
      </w:r>
    </w:p>
  </w:footnote>
  <w:footnote w:type="continuationSeparator" w:id="0">
    <w:p w14:paraId="08CE6F91" w14:textId="77777777" w:rsidR="008C0088" w:rsidRDefault="008C0088" w:rsidP="00992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DCEC" w14:textId="77777777" w:rsidR="00D0500D" w:rsidRDefault="00D0500D">
    <w:pPr>
      <w:pStyle w:val="Header"/>
    </w:pPr>
    <w:r>
      <w:rPr>
        <w:noProof/>
        <w:lang w:val="en-GB" w:eastAsia="en-GB"/>
      </w:rPr>
      <w:drawing>
        <wp:anchor distT="0" distB="0" distL="114300" distR="114300" simplePos="0" relativeHeight="251657216" behindDoc="1" locked="0" layoutInCell="1" allowOverlap="1" wp14:anchorId="0CE95622" wp14:editId="6E9A076D">
          <wp:simplePos x="0" y="0"/>
          <wp:positionH relativeFrom="column">
            <wp:posOffset>-381156</wp:posOffset>
          </wp:positionH>
          <wp:positionV relativeFrom="paragraph">
            <wp:posOffset>-1439545</wp:posOffset>
          </wp:positionV>
          <wp:extent cx="7600876" cy="21446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876" cy="214468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003437B5">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253" w14:textId="77777777" w:rsidR="00D0500D" w:rsidRDefault="00D05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D0500D" w:rsidRDefault="00D05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1D59"/>
    <w:multiLevelType w:val="hybridMultilevel"/>
    <w:tmpl w:val="07DE4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2E37C7D"/>
    <w:multiLevelType w:val="hybridMultilevel"/>
    <w:tmpl w:val="19C05EB4"/>
    <w:lvl w:ilvl="0" w:tplc="AC2C9FF8">
      <w:start w:val="1"/>
      <w:numFmt w:val="bullet"/>
      <w:lvlText w:val="•"/>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A8F0A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06C166">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0E47D4">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78F6E8">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C6020E">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AA1C3C">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7C8E16">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361610">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126994201">
    <w:abstractNumId w:val="0"/>
  </w:num>
  <w:num w:numId="2" w16cid:durableId="1743016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39"/>
    <w:rsid w:val="00034911"/>
    <w:rsid w:val="000360A7"/>
    <w:rsid w:val="00062B3B"/>
    <w:rsid w:val="00071FF8"/>
    <w:rsid w:val="00074F75"/>
    <w:rsid w:val="00090BCF"/>
    <w:rsid w:val="00147239"/>
    <w:rsid w:val="001656AA"/>
    <w:rsid w:val="001841C6"/>
    <w:rsid w:val="00246C8E"/>
    <w:rsid w:val="002569E8"/>
    <w:rsid w:val="002B7924"/>
    <w:rsid w:val="00322F7B"/>
    <w:rsid w:val="003437B5"/>
    <w:rsid w:val="00352071"/>
    <w:rsid w:val="00353F7D"/>
    <w:rsid w:val="003732FD"/>
    <w:rsid w:val="003A3A71"/>
    <w:rsid w:val="003C41A8"/>
    <w:rsid w:val="00413F98"/>
    <w:rsid w:val="00454DC0"/>
    <w:rsid w:val="004802D5"/>
    <w:rsid w:val="00527CC5"/>
    <w:rsid w:val="005741EA"/>
    <w:rsid w:val="006460C8"/>
    <w:rsid w:val="006F4543"/>
    <w:rsid w:val="007651A4"/>
    <w:rsid w:val="008B7325"/>
    <w:rsid w:val="008C0088"/>
    <w:rsid w:val="008E2223"/>
    <w:rsid w:val="00923334"/>
    <w:rsid w:val="00935A7B"/>
    <w:rsid w:val="00992E91"/>
    <w:rsid w:val="00AA3721"/>
    <w:rsid w:val="00B17A32"/>
    <w:rsid w:val="00BF37CF"/>
    <w:rsid w:val="00C44A44"/>
    <w:rsid w:val="00D0500D"/>
    <w:rsid w:val="00E15F09"/>
    <w:rsid w:val="00E91F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99D136"/>
  <w14:defaultImageDpi w14:val="300"/>
  <w15:docId w15:val="{93707BA8-7240-497E-8E60-EA67C08D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E91"/>
  </w:style>
  <w:style w:type="paragraph" w:styleId="Heading1">
    <w:name w:val="heading 1"/>
    <w:next w:val="Normal"/>
    <w:link w:val="Heading1Char"/>
    <w:uiPriority w:val="9"/>
    <w:unhideWhenUsed/>
    <w:qFormat/>
    <w:rsid w:val="00353F7D"/>
    <w:pPr>
      <w:keepNext/>
      <w:keepLines/>
      <w:spacing w:line="259" w:lineRule="auto"/>
      <w:ind w:left="10" w:hanging="10"/>
      <w:outlineLvl w:val="0"/>
    </w:pPr>
    <w:rPr>
      <w:rFonts w:ascii="Arial" w:eastAsia="Arial" w:hAnsi="Arial" w:cs="Arial"/>
      <w:b/>
      <w:color w:val="000000"/>
      <w:sz w:val="28"/>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E91"/>
    <w:pPr>
      <w:tabs>
        <w:tab w:val="center" w:pos="4320"/>
        <w:tab w:val="right" w:pos="8640"/>
      </w:tabs>
    </w:pPr>
  </w:style>
  <w:style w:type="character" w:customStyle="1" w:styleId="HeaderChar">
    <w:name w:val="Header Char"/>
    <w:basedOn w:val="DefaultParagraphFont"/>
    <w:link w:val="Header"/>
    <w:uiPriority w:val="99"/>
    <w:rsid w:val="00992E91"/>
  </w:style>
  <w:style w:type="paragraph" w:styleId="Footer">
    <w:name w:val="footer"/>
    <w:basedOn w:val="Normal"/>
    <w:link w:val="FooterChar"/>
    <w:uiPriority w:val="99"/>
    <w:unhideWhenUsed/>
    <w:rsid w:val="00992E91"/>
    <w:pPr>
      <w:tabs>
        <w:tab w:val="center" w:pos="4320"/>
        <w:tab w:val="right" w:pos="8640"/>
      </w:tabs>
    </w:pPr>
  </w:style>
  <w:style w:type="character" w:customStyle="1" w:styleId="FooterChar">
    <w:name w:val="Footer Char"/>
    <w:basedOn w:val="DefaultParagraphFont"/>
    <w:link w:val="Footer"/>
    <w:uiPriority w:val="99"/>
    <w:rsid w:val="00992E91"/>
  </w:style>
  <w:style w:type="paragraph" w:styleId="BalloonText">
    <w:name w:val="Balloon Text"/>
    <w:basedOn w:val="Normal"/>
    <w:link w:val="BalloonTextChar"/>
    <w:uiPriority w:val="99"/>
    <w:semiHidden/>
    <w:unhideWhenUsed/>
    <w:rsid w:val="00992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E91"/>
    <w:rPr>
      <w:rFonts w:ascii="Lucida Grande" w:hAnsi="Lucida Grande" w:cs="Lucida Grande"/>
      <w:sz w:val="18"/>
      <w:szCs w:val="18"/>
    </w:rPr>
  </w:style>
  <w:style w:type="table" w:styleId="TableGrid">
    <w:name w:val="Table Grid"/>
    <w:basedOn w:val="TableNormal"/>
    <w:uiPriority w:val="39"/>
    <w:rsid w:val="003A3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3A71"/>
    <w:pPr>
      <w:autoSpaceDE w:val="0"/>
      <w:autoSpaceDN w:val="0"/>
      <w:adjustRightInd w:val="0"/>
    </w:pPr>
    <w:rPr>
      <w:rFonts w:ascii="Arial" w:eastAsiaTheme="minorHAnsi" w:hAnsi="Arial" w:cs="Arial"/>
      <w:color w:val="000000"/>
      <w:lang w:val="en-GB"/>
    </w:rPr>
  </w:style>
  <w:style w:type="paragraph" w:styleId="NoSpacing">
    <w:name w:val="No Spacing"/>
    <w:uiPriority w:val="1"/>
    <w:qFormat/>
    <w:rsid w:val="003A3A71"/>
    <w:rPr>
      <w:rFonts w:ascii="Arial" w:eastAsiaTheme="minorHAnsi" w:hAnsi="Arial" w:cs="Arial"/>
      <w:lang w:val="en-GB"/>
    </w:rPr>
  </w:style>
  <w:style w:type="character" w:customStyle="1" w:styleId="Heading1Char">
    <w:name w:val="Heading 1 Char"/>
    <w:basedOn w:val="DefaultParagraphFont"/>
    <w:link w:val="Heading1"/>
    <w:uiPriority w:val="9"/>
    <w:rsid w:val="00353F7D"/>
    <w:rPr>
      <w:rFonts w:ascii="Arial" w:eastAsia="Arial" w:hAnsi="Arial" w:cs="Arial"/>
      <w:b/>
      <w:color w:val="000000"/>
      <w:sz w:val="28"/>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mclean\AppData\Local\Microsoft\Windows\Temporary%20Internet%20Files\Content.IE5\TZ0VLKMA\Corporate%20Wor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f34166-68cd-456e-8971-10a36ce84648">
      <Terms xmlns="http://schemas.microsoft.com/office/infopath/2007/PartnerControls"/>
    </lcf76f155ced4ddcb4097134ff3c332f>
    <TaxCatchAll xmlns="c62e3816-0607-47f8-8477-20d411bcaa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052B659B28154086774B37AF7FD174" ma:contentTypeVersion="16" ma:contentTypeDescription="Create a new document." ma:contentTypeScope="" ma:versionID="992d1d8c698f4fafd2d402b9a82a8751">
  <xsd:schema xmlns:xsd="http://www.w3.org/2001/XMLSchema" xmlns:xs="http://www.w3.org/2001/XMLSchema" xmlns:p="http://schemas.microsoft.com/office/2006/metadata/properties" xmlns:ns2="aff34166-68cd-456e-8971-10a36ce84648" xmlns:ns3="c62e3816-0607-47f8-8477-20d411bcaa92" targetNamespace="http://schemas.microsoft.com/office/2006/metadata/properties" ma:root="true" ma:fieldsID="db79f511700b9f2129a4a8484558d492" ns2:_="" ns3:_="">
    <xsd:import namespace="aff34166-68cd-456e-8971-10a36ce84648"/>
    <xsd:import namespace="c62e3816-0607-47f8-8477-20d411bcaa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34166-68cd-456e-8971-10a36ce84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24786c-ec39-412a-85ac-0a52750c68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2e3816-0607-47f8-8477-20d411bcaa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26305-5184-446c-b24e-a2c6689f2975}" ma:internalName="TaxCatchAll" ma:showField="CatchAllData" ma:web="c62e3816-0607-47f8-8477-20d411bcaa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CA55E-2519-45BE-8008-7838B2BA63EC}">
  <ds:schemaRefs>
    <ds:schemaRef ds:uri="http://schemas.microsoft.com/office/2006/metadata/properties"/>
    <ds:schemaRef ds:uri="http://schemas.microsoft.com/office/infopath/2007/PartnerControls"/>
    <ds:schemaRef ds:uri="aff34166-68cd-456e-8971-10a36ce84648"/>
    <ds:schemaRef ds:uri="c62e3816-0607-47f8-8477-20d411bcaa92"/>
  </ds:schemaRefs>
</ds:datastoreItem>
</file>

<file path=customXml/itemProps2.xml><?xml version="1.0" encoding="utf-8"?>
<ds:datastoreItem xmlns:ds="http://schemas.openxmlformats.org/officeDocument/2006/customXml" ds:itemID="{3BAB5E4E-0B76-4694-A8B1-38F52C418BD0}">
  <ds:schemaRefs>
    <ds:schemaRef ds:uri="http://schemas.microsoft.com/sharepoint/v3/contenttype/forms"/>
  </ds:schemaRefs>
</ds:datastoreItem>
</file>

<file path=customXml/itemProps3.xml><?xml version="1.0" encoding="utf-8"?>
<ds:datastoreItem xmlns:ds="http://schemas.openxmlformats.org/officeDocument/2006/customXml" ds:itemID="{9E8C5594-21BD-434D-8F36-B216A96FB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34166-68cd-456e-8971-10a36ce84648"/>
    <ds:schemaRef ds:uri="c62e3816-0607-47f8-8477-20d411bca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DCFC5-0128-4F5C-AF5B-6B39DE8A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Corporate%20Word%20Document%20Template.dotx</Template>
  <TotalTime>0</TotalTime>
  <Pages>1</Pages>
  <Words>431</Words>
  <Characters>2460</Characters>
  <Application>Microsoft Office Word</Application>
  <DocSecurity>0</DocSecurity>
  <Lines>20</Lines>
  <Paragraphs>5</Paragraphs>
  <ScaleCrop>false</ScaleCrop>
  <Company>Edinburgh College</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Sarah Donno</cp:lastModifiedBy>
  <cp:revision>3</cp:revision>
  <dcterms:created xsi:type="dcterms:W3CDTF">2023-02-20T08:25:00Z</dcterms:created>
  <dcterms:modified xsi:type="dcterms:W3CDTF">2023-02-20T08:25:00Z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0x0101000D052B659B28154086774B37AF7FD174</vt:lpwstr>
  </property>
  <property fmtid="{D5CDD505-2E9C-101B-9397-08002B2CF9AE}" pid="3" name="MSIP_Label_917377ac-e5ac-4c41-ba53-0bbd98a190e5_Enabled">
    <vt:lpwstr>true</vt:lpwstr>
  </property>
  <property fmtid="{D5CDD505-2E9C-101B-9397-08002B2CF9AE}" pid="4" name="MSIP_Label_917377ac-e5ac-4c41-ba53-0bbd98a190e5_SetDate">
    <vt:lpwstr>2023-02-20T08:25:51Z</vt:lpwstr>
  </property>
  <property fmtid="{D5CDD505-2E9C-101B-9397-08002B2CF9AE}" pid="5" name="MSIP_Label_917377ac-e5ac-4c41-ba53-0bbd98a190e5_Method">
    <vt:lpwstr>Standard</vt:lpwstr>
  </property>
  <property fmtid="{D5CDD505-2E9C-101B-9397-08002B2CF9AE}" pid="6" name="MSIP_Label_917377ac-e5ac-4c41-ba53-0bbd98a190e5_Name">
    <vt:lpwstr>AIP Sensitivity Labels</vt:lpwstr>
  </property>
  <property fmtid="{D5CDD505-2E9C-101B-9397-08002B2CF9AE}" pid="7" name="MSIP_Label_917377ac-e5ac-4c41-ba53-0bbd98a190e5_SiteId">
    <vt:lpwstr>de73f96d-8ea1-4b80-a6a2-5165bfd494db</vt:lpwstr>
  </property>
  <property fmtid="{D5CDD505-2E9C-101B-9397-08002B2CF9AE}" pid="8" name="MSIP_Label_917377ac-e5ac-4c41-ba53-0bbd98a190e5_ActionId">
    <vt:lpwstr>dbdc8efa-ba97-45a3-97c8-c6931404bbcc</vt:lpwstr>
  </property>
  <property fmtid="{D5CDD505-2E9C-101B-9397-08002B2CF9AE}" pid="9" name="MSIP_Label_917377ac-e5ac-4c41-ba53-0bbd98a190e5_ContentBits">
    <vt:lpwstr>0</vt:lpwstr>
  </property>
  <property fmtid="{D5CDD505-2E9C-101B-9397-08002B2CF9AE}" pid="10" name="MediaServiceImageTags">
    <vt:lpwstr/>
  </property>
</Properties>
</file>